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D054" w14:textId="77777777" w:rsidR="001B0818" w:rsidRDefault="00992D30">
      <w:pPr>
        <w:pStyle w:val="Standard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FA652E8" wp14:editId="706EE7F2">
            <wp:simplePos x="0" y="0"/>
            <wp:positionH relativeFrom="column">
              <wp:posOffset>182566</wp:posOffset>
            </wp:positionH>
            <wp:positionV relativeFrom="paragraph">
              <wp:posOffset>-108836</wp:posOffset>
            </wp:positionV>
            <wp:extent cx="1277535" cy="1465831"/>
            <wp:effectExtent l="0" t="0" r="0" b="762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093" cy="1482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8E0FA5" w14:textId="77777777" w:rsidR="001B0818" w:rsidRDefault="00992D3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9AD23E" wp14:editId="5F807960">
            <wp:simplePos x="0" y="0"/>
            <wp:positionH relativeFrom="column">
              <wp:posOffset>4895212</wp:posOffset>
            </wp:positionH>
            <wp:positionV relativeFrom="paragraph">
              <wp:posOffset>13972</wp:posOffset>
            </wp:positionV>
            <wp:extent cx="1948184" cy="538481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8184" cy="53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FADA59" w14:textId="77777777" w:rsidR="001B0818" w:rsidRDefault="001B0818">
      <w:pPr>
        <w:pStyle w:val="Standard"/>
        <w:rPr>
          <w:b/>
          <w:bCs/>
          <w:sz w:val="26"/>
          <w:szCs w:val="26"/>
        </w:rPr>
      </w:pPr>
    </w:p>
    <w:p w14:paraId="15976505" w14:textId="77777777" w:rsidR="001B0818" w:rsidRDefault="001B0818">
      <w:pPr>
        <w:pStyle w:val="Standard"/>
        <w:rPr>
          <w:b/>
          <w:bCs/>
          <w:sz w:val="26"/>
          <w:szCs w:val="26"/>
        </w:rPr>
      </w:pPr>
    </w:p>
    <w:p w14:paraId="6C0B3EBD" w14:textId="77777777" w:rsidR="001B0818" w:rsidRDefault="001B0818">
      <w:pPr>
        <w:pStyle w:val="Standard"/>
        <w:rPr>
          <w:b/>
          <w:bCs/>
          <w:sz w:val="26"/>
          <w:szCs w:val="26"/>
        </w:rPr>
      </w:pPr>
    </w:p>
    <w:p w14:paraId="0672D545" w14:textId="77777777" w:rsidR="001B0818" w:rsidRDefault="001B0818">
      <w:pPr>
        <w:pStyle w:val="Standard"/>
        <w:rPr>
          <w:b/>
          <w:bCs/>
          <w:sz w:val="26"/>
          <w:szCs w:val="26"/>
        </w:rPr>
      </w:pPr>
    </w:p>
    <w:p w14:paraId="7E6C6E3C" w14:textId="77777777" w:rsidR="001B0818" w:rsidRDefault="001B0818">
      <w:pPr>
        <w:pStyle w:val="Standard"/>
        <w:rPr>
          <w:sz w:val="26"/>
          <w:szCs w:val="26"/>
        </w:rPr>
      </w:pPr>
    </w:p>
    <w:p w14:paraId="20CE0084" w14:textId="77777777" w:rsidR="001B0818" w:rsidRDefault="00992D30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PROGRAMME DU WEEK-END</w:t>
      </w:r>
    </w:p>
    <w:p w14:paraId="19F6803A" w14:textId="77777777" w:rsidR="001B0818" w:rsidRDefault="001B0818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14:paraId="20A1F45C" w14:textId="77777777" w:rsidR="001B0818" w:rsidRDefault="00992D30">
      <w:pPr>
        <w:pStyle w:val="Standard"/>
        <w:jc w:val="center"/>
      </w:pPr>
      <w:r>
        <w:rPr>
          <w:rStyle w:val="Policepardfaut1"/>
          <w:b/>
          <w:bCs/>
          <w:i/>
          <w:sz w:val="28"/>
          <w:szCs w:val="28"/>
          <w:u w:val="single"/>
        </w:rPr>
        <w:t>CHAMPIONNAT NATIONAL UFOLEP</w:t>
      </w:r>
    </w:p>
    <w:p w14:paraId="0028253F" w14:textId="77777777" w:rsidR="001B0818" w:rsidRDefault="00992D30">
      <w:pPr>
        <w:pStyle w:val="Standard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TRIAL 4X4 AUTO ET BUGGY</w:t>
      </w:r>
    </w:p>
    <w:p w14:paraId="1F29A1BA" w14:textId="77777777" w:rsidR="001B0818" w:rsidRDefault="001B0818">
      <w:pPr>
        <w:pStyle w:val="Standard"/>
      </w:pPr>
    </w:p>
    <w:p w14:paraId="1B2E2D1F" w14:textId="77777777" w:rsidR="001B0818" w:rsidRDefault="001B0818">
      <w:pPr>
        <w:pStyle w:val="Standard"/>
        <w:rPr>
          <w:b/>
          <w:bCs/>
          <w:sz w:val="26"/>
          <w:szCs w:val="26"/>
          <w:u w:val="single"/>
        </w:rPr>
      </w:pPr>
    </w:p>
    <w:p w14:paraId="5585CA3D" w14:textId="77777777" w:rsidR="001B0818" w:rsidRDefault="001B0818">
      <w:pPr>
        <w:pStyle w:val="Standard"/>
        <w:rPr>
          <w:b/>
          <w:bCs/>
          <w:sz w:val="26"/>
          <w:szCs w:val="26"/>
          <w:u w:val="single"/>
        </w:rPr>
      </w:pPr>
    </w:p>
    <w:p w14:paraId="08AC670C" w14:textId="77777777" w:rsidR="001B0818" w:rsidRDefault="001B0818">
      <w:pPr>
        <w:pStyle w:val="Standard"/>
        <w:rPr>
          <w:b/>
          <w:bCs/>
          <w:sz w:val="26"/>
          <w:szCs w:val="26"/>
          <w:u w:val="single"/>
        </w:rPr>
      </w:pPr>
    </w:p>
    <w:p w14:paraId="58F9E584" w14:textId="4CA1E429" w:rsidR="001B0818" w:rsidRDefault="007C5922">
      <w:pPr>
        <w:pStyle w:val="Standard"/>
        <w:jc w:val="center"/>
      </w:pPr>
      <w:r>
        <w:rPr>
          <w:rStyle w:val="Policepardfaut1"/>
          <w:b/>
          <w:bCs/>
          <w:sz w:val="26"/>
          <w:szCs w:val="26"/>
          <w:u w:val="single"/>
        </w:rPr>
        <w:t>SAMEDI 13</w:t>
      </w:r>
      <w:r w:rsidR="00992D30">
        <w:rPr>
          <w:rStyle w:val="Policepardfaut1"/>
          <w:b/>
          <w:bCs/>
          <w:sz w:val="26"/>
          <w:szCs w:val="26"/>
          <w:u w:val="single"/>
        </w:rPr>
        <w:t xml:space="preserve"> </w:t>
      </w:r>
      <w:proofErr w:type="gramStart"/>
      <w:r w:rsidR="00992D30">
        <w:rPr>
          <w:rStyle w:val="Policepardfaut1"/>
          <w:b/>
          <w:bCs/>
          <w:sz w:val="26"/>
          <w:szCs w:val="26"/>
          <w:u w:val="single"/>
        </w:rPr>
        <w:t>JUILLET</w:t>
      </w:r>
      <w:r w:rsidR="00992D30">
        <w:rPr>
          <w:rStyle w:val="Policepardfaut1"/>
          <w:sz w:val="26"/>
          <w:szCs w:val="26"/>
        </w:rPr>
        <w:t>:</w:t>
      </w:r>
      <w:proofErr w:type="gramEnd"/>
    </w:p>
    <w:p w14:paraId="05E6CE9A" w14:textId="77777777" w:rsidR="001B0818" w:rsidRDefault="001B0818">
      <w:pPr>
        <w:pStyle w:val="Standard"/>
      </w:pPr>
    </w:p>
    <w:p w14:paraId="02908EAA" w14:textId="77777777" w:rsidR="001B0818" w:rsidRDefault="00992D30">
      <w:pPr>
        <w:pStyle w:val="Standard"/>
      </w:pPr>
      <w:r>
        <w:tab/>
        <w:t>10h</w:t>
      </w:r>
      <w:r>
        <w:tab/>
      </w:r>
      <w:r>
        <w:tab/>
        <w:t>Accueil – Contrôles administratif et technique</w:t>
      </w:r>
    </w:p>
    <w:p w14:paraId="7EBDC361" w14:textId="77777777" w:rsidR="001B0818" w:rsidRDefault="00992D30">
      <w:pPr>
        <w:pStyle w:val="Standard"/>
      </w:pPr>
      <w:r>
        <w:tab/>
        <w:t>11h30</w:t>
      </w:r>
      <w:r>
        <w:tab/>
      </w:r>
      <w:r>
        <w:tab/>
        <w:t>Fin des contrôles</w:t>
      </w:r>
    </w:p>
    <w:p w14:paraId="50FD6636" w14:textId="6F3C593E" w:rsidR="001B0818" w:rsidRDefault="00593500">
      <w:pPr>
        <w:pStyle w:val="Standard"/>
        <w:ind w:firstLine="709"/>
      </w:pPr>
      <w:r>
        <w:t>12h0</w:t>
      </w:r>
      <w:r w:rsidR="00992D30">
        <w:t>0</w:t>
      </w:r>
      <w:r w:rsidR="00992D30">
        <w:tab/>
      </w:r>
      <w:r w:rsidR="00992D30">
        <w:tab/>
        <w:t>Repas</w:t>
      </w:r>
      <w:r w:rsidR="00992D30">
        <w:tab/>
      </w:r>
    </w:p>
    <w:p w14:paraId="24470DD8" w14:textId="77777777" w:rsidR="001B0818" w:rsidRDefault="00992D30">
      <w:pPr>
        <w:pStyle w:val="Standard"/>
      </w:pPr>
      <w:r>
        <w:tab/>
        <w:t>13h30</w:t>
      </w:r>
      <w:r>
        <w:tab/>
      </w:r>
      <w:r>
        <w:tab/>
        <w:t>Briefing</w:t>
      </w:r>
    </w:p>
    <w:p w14:paraId="54EAE458" w14:textId="77777777" w:rsidR="001B0818" w:rsidRDefault="00992D30">
      <w:pPr>
        <w:pStyle w:val="Standard"/>
      </w:pPr>
      <w:r>
        <w:tab/>
        <w:t>14h00</w:t>
      </w:r>
      <w:r>
        <w:tab/>
      </w:r>
      <w:r>
        <w:tab/>
        <w:t xml:space="preserve">Début de l’épreuve </w:t>
      </w:r>
    </w:p>
    <w:p w14:paraId="5246EBBE" w14:textId="05475A1D" w:rsidR="001B0818" w:rsidRDefault="00593500">
      <w:pPr>
        <w:pStyle w:val="Standard"/>
      </w:pPr>
      <w:r>
        <w:tab/>
        <w:t>19</w:t>
      </w:r>
      <w:r w:rsidR="00992D30">
        <w:t>h00</w:t>
      </w:r>
      <w:r w:rsidR="00992D30">
        <w:tab/>
      </w:r>
      <w:r w:rsidR="00992D30">
        <w:tab/>
        <w:t>Fin de la manche</w:t>
      </w:r>
    </w:p>
    <w:p w14:paraId="05CEC7D2" w14:textId="77777777" w:rsidR="001B0818" w:rsidRDefault="00992D30">
      <w:pPr>
        <w:pStyle w:val="Standard"/>
      </w:pPr>
      <w:r>
        <w:tab/>
        <w:t>19h30</w:t>
      </w:r>
      <w:r>
        <w:tab/>
      </w:r>
      <w:r>
        <w:tab/>
        <w:t>Repas SUR PLACE</w:t>
      </w:r>
    </w:p>
    <w:p w14:paraId="68D47710" w14:textId="77777777" w:rsidR="001B0818" w:rsidRDefault="001B0818">
      <w:pPr>
        <w:pStyle w:val="Standard"/>
      </w:pPr>
    </w:p>
    <w:p w14:paraId="39E88E5C" w14:textId="77777777" w:rsidR="001B0818" w:rsidRDefault="001B0818">
      <w:pPr>
        <w:pStyle w:val="Standard"/>
      </w:pPr>
    </w:p>
    <w:p w14:paraId="29AA2854" w14:textId="12A5C045" w:rsidR="001B0818" w:rsidRDefault="007C5922">
      <w:pPr>
        <w:pStyle w:val="Standard"/>
        <w:jc w:val="center"/>
      </w:pPr>
      <w:r>
        <w:rPr>
          <w:rStyle w:val="Policepardfaut1"/>
          <w:b/>
          <w:bCs/>
          <w:sz w:val="26"/>
          <w:szCs w:val="26"/>
          <w:u w:val="single"/>
        </w:rPr>
        <w:t>DIMANCHE 14</w:t>
      </w:r>
      <w:r w:rsidR="00992D30">
        <w:rPr>
          <w:rStyle w:val="Policepardfaut1"/>
          <w:b/>
          <w:bCs/>
          <w:sz w:val="26"/>
          <w:szCs w:val="26"/>
          <w:u w:val="single"/>
        </w:rPr>
        <w:t xml:space="preserve"> JUILLET</w:t>
      </w:r>
      <w:r w:rsidR="00992D30">
        <w:rPr>
          <w:rStyle w:val="Policepardfaut1"/>
          <w:sz w:val="26"/>
          <w:szCs w:val="26"/>
        </w:rPr>
        <w:t xml:space="preserve"> :</w:t>
      </w:r>
    </w:p>
    <w:p w14:paraId="7FD9EE3C" w14:textId="77777777" w:rsidR="001B0818" w:rsidRDefault="001B0818">
      <w:pPr>
        <w:pStyle w:val="Standard"/>
      </w:pPr>
    </w:p>
    <w:p w14:paraId="66957E30" w14:textId="77777777" w:rsidR="001B0818" w:rsidRDefault="00992D30">
      <w:pPr>
        <w:pStyle w:val="Standard"/>
      </w:pPr>
      <w:r>
        <w:tab/>
        <w:t>7h30</w:t>
      </w:r>
      <w:r>
        <w:tab/>
      </w:r>
      <w:r>
        <w:tab/>
        <w:t>Accueil – Contrôles administratif et technique</w:t>
      </w:r>
    </w:p>
    <w:p w14:paraId="1016E429" w14:textId="77777777" w:rsidR="001B0818" w:rsidRDefault="00992D30">
      <w:pPr>
        <w:pStyle w:val="Standard"/>
      </w:pPr>
      <w:r>
        <w:tab/>
        <w:t>8h30</w:t>
      </w:r>
      <w:r>
        <w:tab/>
      </w:r>
      <w:r>
        <w:tab/>
        <w:t>Fin des contrôles</w:t>
      </w:r>
    </w:p>
    <w:p w14:paraId="593BC1E0" w14:textId="77777777" w:rsidR="001B0818" w:rsidRDefault="00992D30">
      <w:pPr>
        <w:pStyle w:val="Standard"/>
      </w:pPr>
      <w:r>
        <w:tab/>
        <w:t>8h30</w:t>
      </w:r>
      <w:r>
        <w:tab/>
      </w:r>
      <w:r>
        <w:tab/>
        <w:t>Briefing</w:t>
      </w:r>
    </w:p>
    <w:p w14:paraId="64898511" w14:textId="77777777" w:rsidR="001B0818" w:rsidRDefault="00992D30">
      <w:pPr>
        <w:pStyle w:val="Standard"/>
      </w:pPr>
      <w:r>
        <w:tab/>
        <w:t>9h00</w:t>
      </w:r>
      <w:r>
        <w:tab/>
      </w:r>
      <w:r>
        <w:tab/>
        <w:t>Début de l’épreuve</w:t>
      </w:r>
    </w:p>
    <w:p w14:paraId="0AC2BD16" w14:textId="0C713307" w:rsidR="001B0818" w:rsidRDefault="00593500">
      <w:pPr>
        <w:pStyle w:val="Standard"/>
      </w:pPr>
      <w:r>
        <w:tab/>
        <w:t>12h0</w:t>
      </w:r>
      <w:r w:rsidR="00992D30">
        <w:t>0</w:t>
      </w:r>
      <w:r w:rsidR="00992D30">
        <w:tab/>
      </w:r>
      <w:r w:rsidR="00992D30">
        <w:tab/>
        <w:t>Repas</w:t>
      </w:r>
    </w:p>
    <w:p w14:paraId="6BDCBBA6" w14:textId="546C30D6" w:rsidR="001B0818" w:rsidRDefault="00593500">
      <w:pPr>
        <w:pStyle w:val="Standard"/>
      </w:pPr>
      <w:r>
        <w:tab/>
        <w:t>13h3</w:t>
      </w:r>
      <w:r w:rsidR="00992D30">
        <w:t>0</w:t>
      </w:r>
      <w:r w:rsidR="00992D30">
        <w:tab/>
      </w:r>
      <w:r w:rsidR="00992D30">
        <w:tab/>
        <w:t>Reprise de l’épreuve</w:t>
      </w:r>
    </w:p>
    <w:p w14:paraId="0E17B429" w14:textId="77777777" w:rsidR="001B0818" w:rsidRDefault="00992D30">
      <w:pPr>
        <w:pStyle w:val="Standard"/>
      </w:pPr>
      <w:r>
        <w:tab/>
        <w:t>18h00</w:t>
      </w:r>
      <w:r>
        <w:tab/>
      </w:r>
      <w:r>
        <w:tab/>
        <w:t>Fin de la manche</w:t>
      </w:r>
    </w:p>
    <w:p w14:paraId="3E674F41" w14:textId="77777777" w:rsidR="001B0818" w:rsidRDefault="00992D30">
      <w:pPr>
        <w:pStyle w:val="Standard"/>
      </w:pPr>
      <w:r>
        <w:tab/>
        <w:t>18h30</w:t>
      </w:r>
      <w:r>
        <w:tab/>
      </w:r>
      <w:r>
        <w:tab/>
        <w:t>Remise des prix</w:t>
      </w:r>
      <w:bookmarkStart w:id="0" w:name="_GoBack"/>
      <w:bookmarkEnd w:id="0"/>
    </w:p>
    <w:p w14:paraId="1C583999" w14:textId="77777777" w:rsidR="001B0818" w:rsidRDefault="001B0818">
      <w:pPr>
        <w:pStyle w:val="Standard"/>
      </w:pPr>
    </w:p>
    <w:sectPr w:rsidR="001B0818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F016" w14:textId="77777777" w:rsidR="00234593" w:rsidRDefault="00234593">
      <w:r>
        <w:separator/>
      </w:r>
    </w:p>
  </w:endnote>
  <w:endnote w:type="continuationSeparator" w:id="0">
    <w:p w14:paraId="5F486641" w14:textId="77777777" w:rsidR="00234593" w:rsidRDefault="002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8D31" w14:textId="77777777" w:rsidR="00234593" w:rsidRDefault="00234593">
      <w:r>
        <w:rPr>
          <w:color w:val="000000"/>
        </w:rPr>
        <w:separator/>
      </w:r>
    </w:p>
  </w:footnote>
  <w:footnote w:type="continuationSeparator" w:id="0">
    <w:p w14:paraId="7B2CD4AE" w14:textId="77777777" w:rsidR="00234593" w:rsidRDefault="0023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8"/>
    <w:rsid w:val="001B0818"/>
    <w:rsid w:val="00234593"/>
    <w:rsid w:val="00593500"/>
    <w:rsid w:val="00716767"/>
    <w:rsid w:val="0079437D"/>
    <w:rsid w:val="007C5922"/>
    <w:rsid w:val="00992D30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FE965"/>
  <w15:docId w15:val="{23B34E20-A000-4D8C-8D88-7392748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vctt vctt</dc:creator>
  <cp:lastModifiedBy>Loic bord</cp:lastModifiedBy>
  <cp:revision>4</cp:revision>
  <cp:lastPrinted>2023-03-31T13:06:00Z</cp:lastPrinted>
  <dcterms:created xsi:type="dcterms:W3CDTF">2024-03-26T16:38:00Z</dcterms:created>
  <dcterms:modified xsi:type="dcterms:W3CDTF">2024-04-02T12:02:00Z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